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15" w:rsidRPr="008439FF" w:rsidRDefault="00F15815" w:rsidP="00271971">
      <w:pPr>
        <w:pBdr>
          <w:bottom w:val="single" w:sz="4" w:space="1" w:color="auto"/>
        </w:pBdr>
        <w:jc w:val="center"/>
        <w:rPr>
          <w:b/>
          <w:bCs/>
          <w:sz w:val="24"/>
          <w:szCs w:val="24"/>
          <w:lang w:val="ru-RU"/>
        </w:rPr>
      </w:pPr>
      <w:r w:rsidRPr="008439FF">
        <w:rPr>
          <w:b/>
          <w:bCs/>
          <w:sz w:val="24"/>
          <w:szCs w:val="24"/>
          <w:lang w:val="ru-RU"/>
        </w:rPr>
        <w:t>ОБЩИНСКА ИЗБИРАТЕЛНА КОМИСИЯ СТРАЛДЖА</w:t>
      </w:r>
    </w:p>
    <w:p w:rsidR="00F15815" w:rsidRPr="008439FF" w:rsidRDefault="00F15815" w:rsidP="00271971">
      <w:pPr>
        <w:rPr>
          <w:sz w:val="24"/>
          <w:szCs w:val="24"/>
          <w:lang w:val="ru-RU"/>
        </w:rPr>
      </w:pPr>
    </w:p>
    <w:p w:rsidR="00F15815" w:rsidRPr="008439FF" w:rsidRDefault="00F15815" w:rsidP="00271971">
      <w:pPr>
        <w:autoSpaceDE w:val="0"/>
        <w:autoSpaceDN w:val="0"/>
        <w:adjustRightInd w:val="0"/>
        <w:ind w:firstLine="480"/>
        <w:rPr>
          <w:b/>
          <w:bCs/>
          <w:sz w:val="24"/>
          <w:szCs w:val="24"/>
          <w:lang w:val="bg-BG"/>
        </w:rPr>
      </w:pPr>
    </w:p>
    <w:p w:rsidR="00F15815" w:rsidRPr="008439FF" w:rsidRDefault="00F15815" w:rsidP="00641858">
      <w:pPr>
        <w:autoSpaceDE w:val="0"/>
        <w:autoSpaceDN w:val="0"/>
        <w:adjustRightInd w:val="0"/>
        <w:ind w:firstLine="480"/>
        <w:jc w:val="center"/>
        <w:rPr>
          <w:b/>
          <w:bCs/>
          <w:sz w:val="24"/>
          <w:szCs w:val="24"/>
          <w:lang w:val="bg-BG"/>
        </w:rPr>
      </w:pPr>
      <w:r w:rsidRPr="008439FF">
        <w:rPr>
          <w:b/>
          <w:bCs/>
          <w:sz w:val="24"/>
          <w:szCs w:val="24"/>
          <w:lang w:val="bg-BG"/>
        </w:rPr>
        <w:t>ПРОТОКОЛ</w:t>
      </w:r>
    </w:p>
    <w:p w:rsidR="00F15815" w:rsidRPr="008439FF" w:rsidRDefault="00F15815" w:rsidP="00641858">
      <w:pPr>
        <w:autoSpaceDE w:val="0"/>
        <w:autoSpaceDN w:val="0"/>
        <w:adjustRightInd w:val="0"/>
        <w:ind w:firstLine="480"/>
        <w:jc w:val="center"/>
        <w:rPr>
          <w:b/>
          <w:bCs/>
          <w:sz w:val="24"/>
          <w:szCs w:val="24"/>
          <w:lang w:val="ru-RU"/>
        </w:rPr>
      </w:pPr>
    </w:p>
    <w:p w:rsidR="00F15815" w:rsidRPr="008439FF" w:rsidRDefault="00F15815" w:rsidP="00641858">
      <w:pPr>
        <w:autoSpaceDE w:val="0"/>
        <w:autoSpaceDN w:val="0"/>
        <w:adjustRightInd w:val="0"/>
        <w:ind w:firstLine="480"/>
        <w:jc w:val="center"/>
        <w:rPr>
          <w:b/>
          <w:bCs/>
          <w:sz w:val="24"/>
          <w:szCs w:val="24"/>
          <w:lang w:val="ru-RU"/>
        </w:rPr>
      </w:pPr>
      <w:r w:rsidRPr="008439FF">
        <w:rPr>
          <w:b/>
          <w:bCs/>
          <w:sz w:val="24"/>
          <w:szCs w:val="24"/>
          <w:lang w:val="bg-BG"/>
        </w:rPr>
        <w:t>№ 56</w:t>
      </w:r>
    </w:p>
    <w:p w:rsidR="00F15815" w:rsidRPr="008439FF" w:rsidRDefault="00F15815" w:rsidP="00641858">
      <w:pPr>
        <w:autoSpaceDE w:val="0"/>
        <w:autoSpaceDN w:val="0"/>
        <w:adjustRightInd w:val="0"/>
        <w:ind w:firstLine="480"/>
        <w:jc w:val="both"/>
        <w:rPr>
          <w:b/>
          <w:bCs/>
          <w:sz w:val="24"/>
          <w:szCs w:val="24"/>
          <w:lang w:val="bg-BG"/>
        </w:rPr>
      </w:pPr>
    </w:p>
    <w:p w:rsidR="00F15815" w:rsidRPr="008439FF" w:rsidRDefault="00F15815" w:rsidP="009D73E0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8439FF">
        <w:rPr>
          <w:sz w:val="24"/>
          <w:szCs w:val="24"/>
          <w:lang w:val="bg-BG"/>
        </w:rPr>
        <w:t>На 27 юни 2018</w:t>
      </w:r>
      <w:r w:rsidRPr="008439FF">
        <w:rPr>
          <w:sz w:val="24"/>
          <w:szCs w:val="24"/>
          <w:lang w:val="ru-RU"/>
        </w:rPr>
        <w:t xml:space="preserve"> </w:t>
      </w:r>
      <w:r w:rsidRPr="008439FF">
        <w:rPr>
          <w:sz w:val="24"/>
          <w:szCs w:val="24"/>
          <w:lang w:val="bg-BG"/>
        </w:rPr>
        <w:t>г.</w:t>
      </w:r>
      <w:r w:rsidRPr="008439FF">
        <w:rPr>
          <w:sz w:val="24"/>
          <w:szCs w:val="24"/>
          <w:lang w:val="ru-RU"/>
        </w:rPr>
        <w:t xml:space="preserve"> в 14.30 </w:t>
      </w:r>
      <w:r w:rsidRPr="008439FF">
        <w:rPr>
          <w:sz w:val="24"/>
          <w:szCs w:val="24"/>
          <w:lang w:val="bg-BG"/>
        </w:rPr>
        <w:t xml:space="preserve"> часа се проведе заседание на Общинската избирателна комисия Стралджа  при следния</w:t>
      </w:r>
    </w:p>
    <w:p w:rsidR="00F15815" w:rsidRPr="008439FF" w:rsidRDefault="00F15815" w:rsidP="00641858">
      <w:pPr>
        <w:autoSpaceDE w:val="0"/>
        <w:autoSpaceDN w:val="0"/>
        <w:adjustRightInd w:val="0"/>
        <w:ind w:firstLine="480"/>
        <w:jc w:val="both"/>
        <w:rPr>
          <w:sz w:val="24"/>
          <w:szCs w:val="24"/>
          <w:lang w:val="ru-RU"/>
        </w:rPr>
      </w:pPr>
    </w:p>
    <w:p w:rsidR="00F15815" w:rsidRPr="008439FF" w:rsidRDefault="00F15815" w:rsidP="00641858">
      <w:pPr>
        <w:jc w:val="both"/>
        <w:rPr>
          <w:sz w:val="24"/>
          <w:szCs w:val="24"/>
          <w:lang w:val="bg-BG"/>
        </w:rPr>
      </w:pPr>
    </w:p>
    <w:p w:rsidR="00F15815" w:rsidRPr="008439FF" w:rsidRDefault="00F15815" w:rsidP="00641858">
      <w:pPr>
        <w:jc w:val="center"/>
        <w:rPr>
          <w:sz w:val="24"/>
          <w:szCs w:val="24"/>
          <w:lang w:val="bg-BG"/>
        </w:rPr>
      </w:pPr>
      <w:r w:rsidRPr="008439FF">
        <w:rPr>
          <w:sz w:val="24"/>
          <w:szCs w:val="24"/>
          <w:lang w:val="ru-RU"/>
        </w:rPr>
        <w:t>ДНЕВЕН РЕД:</w:t>
      </w:r>
    </w:p>
    <w:p w:rsidR="00F15815" w:rsidRPr="008439FF" w:rsidRDefault="00F15815" w:rsidP="00641858">
      <w:pPr>
        <w:autoSpaceDE w:val="0"/>
        <w:autoSpaceDN w:val="0"/>
        <w:adjustRightInd w:val="0"/>
        <w:ind w:firstLine="480"/>
        <w:jc w:val="both"/>
        <w:rPr>
          <w:sz w:val="24"/>
          <w:szCs w:val="24"/>
          <w:lang w:val="ru-RU"/>
        </w:rPr>
      </w:pPr>
    </w:p>
    <w:p w:rsidR="00F15815" w:rsidRDefault="00F15815" w:rsidP="006E571E">
      <w:pPr>
        <w:jc w:val="both"/>
        <w:rPr>
          <w:sz w:val="24"/>
          <w:szCs w:val="24"/>
          <w:lang w:val="bg-BG" w:eastAsia="bg-BG"/>
        </w:rPr>
      </w:pPr>
      <w:r w:rsidRPr="008439FF">
        <w:rPr>
          <w:sz w:val="24"/>
          <w:szCs w:val="24"/>
          <w:lang w:val="bg-BG" w:eastAsia="bg-BG"/>
        </w:rPr>
        <w:t>1.Доклад по входяща поща</w:t>
      </w:r>
    </w:p>
    <w:p w:rsidR="00F15815" w:rsidRPr="008439FF" w:rsidRDefault="00F15815" w:rsidP="006E571E">
      <w:pPr>
        <w:jc w:val="both"/>
        <w:rPr>
          <w:sz w:val="24"/>
          <w:szCs w:val="24"/>
          <w:lang w:val="bg-BG" w:eastAsia="bg-BG"/>
        </w:rPr>
      </w:pPr>
    </w:p>
    <w:p w:rsidR="00F15815" w:rsidRPr="008439FF" w:rsidRDefault="00F15815" w:rsidP="006E571E">
      <w:pPr>
        <w:jc w:val="center"/>
        <w:rPr>
          <w:i/>
          <w:iCs/>
          <w:sz w:val="24"/>
          <w:szCs w:val="24"/>
          <w:lang w:val="bg-BG" w:eastAsia="bg-BG"/>
        </w:rPr>
      </w:pPr>
      <w:r w:rsidRPr="008439FF">
        <w:rPr>
          <w:i/>
          <w:iCs/>
          <w:sz w:val="24"/>
          <w:szCs w:val="24"/>
          <w:lang w:val="bg-BG" w:eastAsia="bg-BG"/>
        </w:rPr>
        <w:t>Докладчик  Ани Канева</w:t>
      </w:r>
    </w:p>
    <w:p w:rsidR="00F15815" w:rsidRPr="008439FF" w:rsidRDefault="00F15815" w:rsidP="006E571E">
      <w:pPr>
        <w:jc w:val="center"/>
        <w:rPr>
          <w:i/>
          <w:iCs/>
          <w:sz w:val="24"/>
          <w:szCs w:val="24"/>
          <w:lang w:val="bg-BG" w:eastAsia="bg-BG"/>
        </w:rPr>
      </w:pPr>
    </w:p>
    <w:p w:rsidR="00F15815" w:rsidRDefault="00F15815" w:rsidP="006E571E">
      <w:pPr>
        <w:jc w:val="both"/>
        <w:rPr>
          <w:sz w:val="24"/>
          <w:szCs w:val="24"/>
          <w:lang w:val="bg-BG" w:eastAsia="bg-BG"/>
        </w:rPr>
      </w:pPr>
      <w:r w:rsidRPr="008439FF">
        <w:rPr>
          <w:sz w:val="24"/>
          <w:szCs w:val="24"/>
          <w:lang w:val="bg-BG" w:eastAsia="bg-BG"/>
        </w:rPr>
        <w:t>2.Проект на решение относно предсрочно прекратяване пълномощията на кмет на кметство с.Александрово, община Стралджа, област Ямбол</w:t>
      </w:r>
    </w:p>
    <w:p w:rsidR="00F15815" w:rsidRPr="008439FF" w:rsidRDefault="00F15815" w:rsidP="006E571E">
      <w:pPr>
        <w:jc w:val="both"/>
        <w:rPr>
          <w:sz w:val="24"/>
          <w:szCs w:val="24"/>
          <w:lang w:val="bg-BG" w:eastAsia="bg-BG"/>
        </w:rPr>
      </w:pPr>
    </w:p>
    <w:p w:rsidR="00F15815" w:rsidRDefault="00F15815" w:rsidP="006E571E">
      <w:pPr>
        <w:jc w:val="center"/>
        <w:rPr>
          <w:i/>
          <w:iCs/>
          <w:sz w:val="24"/>
          <w:szCs w:val="24"/>
          <w:lang w:val="bg-BG" w:eastAsia="bg-BG"/>
        </w:rPr>
      </w:pPr>
      <w:r w:rsidRPr="008439FF">
        <w:rPr>
          <w:i/>
          <w:iCs/>
          <w:sz w:val="24"/>
          <w:szCs w:val="24"/>
          <w:lang w:val="bg-BG" w:eastAsia="bg-BG"/>
        </w:rPr>
        <w:t>Докладчик  Ани Канева</w:t>
      </w:r>
    </w:p>
    <w:p w:rsidR="00F15815" w:rsidRPr="008439FF" w:rsidRDefault="00F15815" w:rsidP="006E571E">
      <w:pPr>
        <w:jc w:val="center"/>
        <w:rPr>
          <w:i/>
          <w:iCs/>
          <w:sz w:val="24"/>
          <w:szCs w:val="24"/>
          <w:lang w:val="bg-BG" w:eastAsia="bg-BG"/>
        </w:rPr>
      </w:pPr>
    </w:p>
    <w:p w:rsidR="00F15815" w:rsidRPr="008439FF" w:rsidRDefault="00F15815" w:rsidP="006E571E">
      <w:pPr>
        <w:jc w:val="both"/>
        <w:rPr>
          <w:sz w:val="24"/>
          <w:szCs w:val="24"/>
          <w:lang w:val="ru-RU"/>
        </w:rPr>
      </w:pPr>
      <w:r w:rsidRPr="008439FF">
        <w:rPr>
          <w:sz w:val="24"/>
          <w:szCs w:val="24"/>
          <w:lang w:val="bg-BG" w:eastAsia="bg-BG"/>
        </w:rPr>
        <w:t>3.Разни</w:t>
      </w:r>
    </w:p>
    <w:p w:rsidR="00F15815" w:rsidRPr="008439FF" w:rsidRDefault="00F15815" w:rsidP="00641858">
      <w:pPr>
        <w:jc w:val="both"/>
        <w:rPr>
          <w:sz w:val="24"/>
          <w:szCs w:val="24"/>
          <w:lang w:val="ru-RU"/>
        </w:rPr>
      </w:pPr>
    </w:p>
    <w:p w:rsidR="00F15815" w:rsidRPr="008439FF" w:rsidRDefault="00F15815" w:rsidP="003631E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439FF">
        <w:rPr>
          <w:sz w:val="24"/>
          <w:szCs w:val="24"/>
          <w:lang w:val="bg-BG"/>
        </w:rPr>
        <w:t>ПРИСЪСТВАТ:</w:t>
      </w:r>
      <w:r w:rsidRPr="008439FF">
        <w:rPr>
          <w:sz w:val="24"/>
          <w:szCs w:val="24"/>
        </w:rPr>
        <w:t xml:space="preserve"> </w:t>
      </w:r>
      <w:r w:rsidRPr="008439FF">
        <w:rPr>
          <w:sz w:val="24"/>
          <w:szCs w:val="24"/>
          <w:lang w:val="bg-BG"/>
        </w:rPr>
        <w:t>9 членове - Ани Канева, Янулка Иванова, Гергана Кавалджиева, Донка Иванова, Елена Чакърова, Велина Хайдутова-Пенева, Валентин Иванов, Нели Стоянова, Нели Радкова</w:t>
      </w:r>
      <w:r w:rsidRPr="008439FF">
        <w:rPr>
          <w:sz w:val="24"/>
          <w:szCs w:val="24"/>
          <w:lang w:val="ru-RU"/>
        </w:rPr>
        <w:t>.</w:t>
      </w:r>
    </w:p>
    <w:p w:rsidR="00F15815" w:rsidRPr="008439FF" w:rsidRDefault="00F15815" w:rsidP="003631EA">
      <w:pPr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</w:p>
    <w:p w:rsidR="00F15815" w:rsidRPr="008439FF" w:rsidRDefault="00F15815" w:rsidP="003631EA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8439FF">
        <w:rPr>
          <w:sz w:val="24"/>
          <w:szCs w:val="24"/>
          <w:lang w:val="bg-BG"/>
        </w:rPr>
        <w:t>ОТСЪСТВАТ</w:t>
      </w:r>
      <w:r w:rsidRPr="008439FF">
        <w:rPr>
          <w:sz w:val="24"/>
          <w:szCs w:val="24"/>
          <w:lang w:val="ru-RU"/>
        </w:rPr>
        <w:t>:</w:t>
      </w:r>
      <w:r w:rsidRPr="008439FF">
        <w:rPr>
          <w:sz w:val="24"/>
          <w:szCs w:val="24"/>
          <w:lang w:val="bg-BG"/>
        </w:rPr>
        <w:t xml:space="preserve"> Снежана Енчева, Галина Чапърова</w:t>
      </w:r>
    </w:p>
    <w:p w:rsidR="00F15815" w:rsidRPr="008439FF" w:rsidRDefault="00F15815" w:rsidP="00641858">
      <w:pPr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</w:p>
    <w:p w:rsidR="00F15815" w:rsidRPr="008439FF" w:rsidRDefault="00F15815" w:rsidP="009D73E0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8439FF">
        <w:rPr>
          <w:sz w:val="24"/>
          <w:szCs w:val="24"/>
          <w:lang w:val="bg-BG"/>
        </w:rPr>
        <w:t xml:space="preserve">Заседанието бе открито в 14.30 ч. и председателствано от г-жа Ани Канева – председател на комисията.  </w:t>
      </w:r>
    </w:p>
    <w:p w:rsidR="00F15815" w:rsidRPr="008439FF" w:rsidRDefault="00F15815" w:rsidP="00641858">
      <w:pPr>
        <w:ind w:firstLine="480"/>
        <w:jc w:val="both"/>
        <w:rPr>
          <w:sz w:val="24"/>
          <w:szCs w:val="24"/>
          <w:lang w:val="bg-BG"/>
        </w:rPr>
      </w:pPr>
    </w:p>
    <w:p w:rsidR="00F15815" w:rsidRPr="008439FF" w:rsidRDefault="00F15815" w:rsidP="009D73E0">
      <w:pPr>
        <w:jc w:val="both"/>
        <w:rPr>
          <w:sz w:val="24"/>
          <w:szCs w:val="24"/>
          <w:lang w:val="bg-BG"/>
        </w:rPr>
      </w:pPr>
      <w:r w:rsidRPr="008439FF">
        <w:rPr>
          <w:b/>
          <w:bCs/>
          <w:sz w:val="24"/>
          <w:szCs w:val="24"/>
          <w:lang w:val="bg-BG"/>
        </w:rPr>
        <w:t>Председателят АНИ КАНЕВА</w:t>
      </w:r>
      <w:r w:rsidRPr="008439FF">
        <w:rPr>
          <w:sz w:val="24"/>
          <w:szCs w:val="24"/>
          <w:lang w:val="bg-BG"/>
        </w:rPr>
        <w:t xml:space="preserve">: Уважаеми колеги, в залата присъстват </w:t>
      </w:r>
      <w:r>
        <w:rPr>
          <w:sz w:val="24"/>
          <w:szCs w:val="24"/>
          <w:lang w:val="bg-BG"/>
        </w:rPr>
        <w:t>9</w:t>
      </w:r>
      <w:r w:rsidRPr="008439FF">
        <w:rPr>
          <w:sz w:val="24"/>
          <w:szCs w:val="24"/>
          <w:lang w:val="bg-BG"/>
        </w:rPr>
        <w:t xml:space="preserve"> члена на комисията, имаме необходимия кворум за провеждане на днешното заседание.  </w:t>
      </w:r>
    </w:p>
    <w:p w:rsidR="00F15815" w:rsidRPr="008439FF" w:rsidRDefault="00F15815" w:rsidP="009D73E0">
      <w:pPr>
        <w:jc w:val="both"/>
        <w:rPr>
          <w:sz w:val="24"/>
          <w:szCs w:val="24"/>
          <w:lang w:val="bg-BG"/>
        </w:rPr>
      </w:pPr>
      <w:r w:rsidRPr="008439FF">
        <w:rPr>
          <w:sz w:val="24"/>
          <w:szCs w:val="24"/>
          <w:lang w:val="bg-BG"/>
        </w:rPr>
        <w:t>Предлагам колегата Нели Стоянова за преброител при поименното гласуване.</w:t>
      </w:r>
    </w:p>
    <w:p w:rsidR="00F15815" w:rsidRPr="008439FF" w:rsidRDefault="00F15815" w:rsidP="009D73E0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8439FF">
        <w:rPr>
          <w:sz w:val="24"/>
          <w:szCs w:val="24"/>
          <w:lang w:val="bg-BG"/>
        </w:rPr>
        <w:t>За протоколист на днешното заседание предлагам колегата Нели Радкова.</w:t>
      </w:r>
    </w:p>
    <w:p w:rsidR="00F15815" w:rsidRPr="008439FF" w:rsidRDefault="00F15815" w:rsidP="009D73E0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8439FF">
        <w:rPr>
          <w:sz w:val="24"/>
          <w:szCs w:val="24"/>
          <w:lang w:val="bg-BG"/>
        </w:rPr>
        <w:t>Който е съгласен с така направеното предложение моля да гласува.</w:t>
      </w:r>
    </w:p>
    <w:p w:rsidR="00F15815" w:rsidRPr="008439FF" w:rsidRDefault="00F15815" w:rsidP="00641858">
      <w:pPr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</w:p>
    <w:p w:rsidR="00F15815" w:rsidRPr="008439FF" w:rsidRDefault="00F15815" w:rsidP="003631E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439FF">
        <w:rPr>
          <w:sz w:val="24"/>
          <w:szCs w:val="24"/>
          <w:lang w:val="bg-BG"/>
        </w:rPr>
        <w:t>Гласували „ За” – 9 членове - Ани Канева, Янулка Иванова, Гергана Кавалджиева, Донка Иванова, Елена Чакърова, Велина Хайдутова-Пенева, Валентин Иванов, Нели Стоянова, Нели Радкова</w:t>
      </w:r>
      <w:r w:rsidRPr="008439FF">
        <w:rPr>
          <w:sz w:val="24"/>
          <w:szCs w:val="24"/>
          <w:lang w:val="ru-RU"/>
        </w:rPr>
        <w:t>.</w:t>
      </w:r>
    </w:p>
    <w:p w:rsidR="00F15815" w:rsidRPr="008439FF" w:rsidRDefault="00F15815" w:rsidP="003631EA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8439FF">
        <w:rPr>
          <w:sz w:val="24"/>
          <w:szCs w:val="24"/>
          <w:lang w:val="bg-BG"/>
        </w:rPr>
        <w:t xml:space="preserve"> „Против”: няма</w:t>
      </w:r>
    </w:p>
    <w:p w:rsidR="00F15815" w:rsidRPr="008439FF" w:rsidRDefault="00F15815" w:rsidP="003631EA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F15815" w:rsidRPr="008439FF" w:rsidRDefault="00F15815" w:rsidP="009D73E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439FF">
        <w:rPr>
          <w:b/>
          <w:bCs/>
          <w:sz w:val="24"/>
          <w:szCs w:val="24"/>
          <w:lang w:val="bg-BG"/>
        </w:rPr>
        <w:t>Председателят АНИ КАНЕВА</w:t>
      </w:r>
      <w:r w:rsidRPr="008439FF">
        <w:rPr>
          <w:sz w:val="24"/>
          <w:szCs w:val="24"/>
          <w:lang w:val="bg-BG"/>
        </w:rPr>
        <w:t>: Колеги предлагам заседанието да протече при следния дневен ред:</w:t>
      </w:r>
    </w:p>
    <w:p w:rsidR="00F15815" w:rsidRPr="008439FF" w:rsidRDefault="00F15815" w:rsidP="00641858">
      <w:pPr>
        <w:autoSpaceDE w:val="0"/>
        <w:autoSpaceDN w:val="0"/>
        <w:adjustRightInd w:val="0"/>
        <w:ind w:firstLine="480"/>
        <w:jc w:val="both"/>
        <w:rPr>
          <w:sz w:val="24"/>
          <w:szCs w:val="24"/>
          <w:lang w:val="ru-RU"/>
        </w:rPr>
      </w:pPr>
    </w:p>
    <w:p w:rsidR="00F15815" w:rsidRPr="008439FF" w:rsidRDefault="00F15815" w:rsidP="00641858">
      <w:pPr>
        <w:pStyle w:val="NormalWeb"/>
        <w:shd w:val="clear" w:color="auto" w:fill="FFFFFF"/>
        <w:spacing w:after="115" w:line="230" w:lineRule="atLeast"/>
        <w:jc w:val="both"/>
        <w:rPr>
          <w:rFonts w:ascii="Calibri" w:hAnsi="Calibri" w:cs="Calibri"/>
          <w:lang w:val="ru-RU"/>
        </w:rPr>
      </w:pPr>
      <w:r w:rsidRPr="008439FF">
        <w:rPr>
          <w:rFonts w:ascii="Calibri" w:hAnsi="Calibri" w:cs="Calibri"/>
        </w:rPr>
        <w:t>1.</w:t>
      </w:r>
      <w:r w:rsidRPr="008439FF">
        <w:rPr>
          <w:rFonts w:ascii="Calibri" w:hAnsi="Calibri" w:cs="Calibri"/>
          <w:lang w:val="ru-RU"/>
        </w:rPr>
        <w:t>Доклад по входяща поща</w:t>
      </w:r>
    </w:p>
    <w:p w:rsidR="00F15815" w:rsidRPr="008439FF" w:rsidRDefault="00F15815" w:rsidP="003631EA">
      <w:pPr>
        <w:jc w:val="both"/>
        <w:rPr>
          <w:sz w:val="24"/>
          <w:szCs w:val="24"/>
          <w:lang w:val="bg-BG" w:eastAsia="bg-BG"/>
        </w:rPr>
      </w:pPr>
      <w:r w:rsidRPr="008439FF">
        <w:rPr>
          <w:sz w:val="24"/>
          <w:szCs w:val="24"/>
          <w:lang w:val="bg-BG" w:eastAsia="bg-BG"/>
        </w:rPr>
        <w:t>2.Проект на решение относно предсрочно прекратяване пълномощията на кмет на кметство с.Александрово, община Стралджа, област Ямбол</w:t>
      </w:r>
    </w:p>
    <w:p w:rsidR="00F15815" w:rsidRPr="008439FF" w:rsidRDefault="00F15815" w:rsidP="00641858">
      <w:pPr>
        <w:jc w:val="both"/>
        <w:rPr>
          <w:sz w:val="24"/>
          <w:szCs w:val="24"/>
          <w:lang w:val="ru-RU"/>
        </w:rPr>
      </w:pPr>
      <w:r w:rsidRPr="008439FF">
        <w:rPr>
          <w:sz w:val="24"/>
          <w:szCs w:val="24"/>
          <w:lang w:val="ru-RU"/>
        </w:rPr>
        <w:t>3.Разни</w:t>
      </w:r>
    </w:p>
    <w:p w:rsidR="00F15815" w:rsidRPr="008439FF" w:rsidRDefault="00F15815" w:rsidP="00641858">
      <w:pPr>
        <w:jc w:val="both"/>
        <w:rPr>
          <w:sz w:val="24"/>
          <w:szCs w:val="24"/>
          <w:lang w:val="ru-RU"/>
        </w:rPr>
      </w:pPr>
    </w:p>
    <w:p w:rsidR="00F15815" w:rsidRPr="008439FF" w:rsidRDefault="00F15815" w:rsidP="00641858">
      <w:pPr>
        <w:jc w:val="both"/>
        <w:rPr>
          <w:sz w:val="24"/>
          <w:szCs w:val="24"/>
          <w:lang w:val="ru-RU"/>
        </w:rPr>
      </w:pPr>
      <w:r w:rsidRPr="008439FF">
        <w:rPr>
          <w:sz w:val="24"/>
          <w:szCs w:val="24"/>
          <w:lang w:val="ru-RU"/>
        </w:rPr>
        <w:t>Който е съгласен с така предложения дневен ред, моля да гласува.</w:t>
      </w:r>
    </w:p>
    <w:p w:rsidR="00F15815" w:rsidRPr="008439FF" w:rsidRDefault="00F15815" w:rsidP="00641858">
      <w:pPr>
        <w:jc w:val="both"/>
        <w:rPr>
          <w:sz w:val="24"/>
          <w:szCs w:val="24"/>
          <w:lang w:val="bg-BG"/>
        </w:rPr>
      </w:pPr>
    </w:p>
    <w:p w:rsidR="00F15815" w:rsidRPr="008439FF" w:rsidRDefault="00F15815" w:rsidP="003631E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439FF">
        <w:rPr>
          <w:sz w:val="24"/>
          <w:szCs w:val="24"/>
          <w:lang w:val="bg-BG"/>
        </w:rPr>
        <w:t>Гласували „ За” – 9 членове - Ани Канева, Янулка Иванова, Гергана Кавалджиева, Донка Иванова, Елена Чакърова, Велина Хайдутова-Пенева, Валентин Иванов, Нели Стоянова, Нели Радкова</w:t>
      </w:r>
      <w:r w:rsidRPr="008439FF">
        <w:rPr>
          <w:sz w:val="24"/>
          <w:szCs w:val="24"/>
          <w:lang w:val="ru-RU"/>
        </w:rPr>
        <w:t>.</w:t>
      </w:r>
    </w:p>
    <w:p w:rsidR="00F15815" w:rsidRPr="008439FF" w:rsidRDefault="00F15815" w:rsidP="000A34F7">
      <w:pPr>
        <w:shd w:val="clear" w:color="auto" w:fill="FFFFFF"/>
        <w:spacing w:after="150" w:line="300" w:lineRule="atLeast"/>
        <w:jc w:val="both"/>
        <w:rPr>
          <w:sz w:val="24"/>
          <w:szCs w:val="24"/>
          <w:lang w:val="bg-BG"/>
        </w:rPr>
      </w:pPr>
      <w:r w:rsidRPr="008439FF">
        <w:rPr>
          <w:sz w:val="24"/>
          <w:szCs w:val="24"/>
          <w:lang w:val="bg-BG"/>
        </w:rPr>
        <w:t>„Против”: няма</w:t>
      </w:r>
    </w:p>
    <w:p w:rsidR="00F15815" w:rsidRPr="008439FF" w:rsidRDefault="00F15815" w:rsidP="009D73E0">
      <w:pPr>
        <w:jc w:val="both"/>
        <w:rPr>
          <w:sz w:val="24"/>
          <w:szCs w:val="24"/>
          <w:lang w:val="bg-BG"/>
        </w:rPr>
      </w:pPr>
      <w:r w:rsidRPr="008439FF">
        <w:rPr>
          <w:sz w:val="24"/>
          <w:szCs w:val="24"/>
          <w:lang w:val="bg-BG"/>
        </w:rPr>
        <w:t>Дневният ред се приема.</w:t>
      </w:r>
    </w:p>
    <w:p w:rsidR="00F15815" w:rsidRPr="008439FF" w:rsidRDefault="00F15815" w:rsidP="00641858">
      <w:pPr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  <w:r w:rsidRPr="008439FF">
        <w:rPr>
          <w:sz w:val="24"/>
          <w:szCs w:val="24"/>
          <w:lang w:val="bg-BG"/>
        </w:rPr>
        <w:t xml:space="preserve"> </w:t>
      </w:r>
    </w:p>
    <w:p w:rsidR="00F15815" w:rsidRPr="008439FF" w:rsidRDefault="00F15815" w:rsidP="00B66D31">
      <w:pPr>
        <w:spacing w:after="240"/>
        <w:jc w:val="both"/>
        <w:rPr>
          <w:i/>
          <w:iCs/>
          <w:sz w:val="24"/>
          <w:szCs w:val="24"/>
          <w:lang w:val="bg-BG"/>
        </w:rPr>
      </w:pPr>
      <w:r w:rsidRPr="008439FF">
        <w:rPr>
          <w:i/>
          <w:iCs/>
          <w:sz w:val="24"/>
          <w:szCs w:val="24"/>
          <w:u w:val="single"/>
          <w:lang w:val="bg-BG"/>
        </w:rPr>
        <w:t>По точка 1 от дневния ред</w:t>
      </w:r>
      <w:r w:rsidRPr="008439FF">
        <w:rPr>
          <w:i/>
          <w:iCs/>
          <w:sz w:val="24"/>
          <w:szCs w:val="24"/>
          <w:lang w:val="bg-BG"/>
        </w:rPr>
        <w:t xml:space="preserve"> :</w:t>
      </w:r>
    </w:p>
    <w:p w:rsidR="00F15815" w:rsidRPr="008439FF" w:rsidRDefault="00F15815" w:rsidP="00B66D31">
      <w:pPr>
        <w:spacing w:after="240"/>
        <w:jc w:val="both"/>
        <w:rPr>
          <w:sz w:val="24"/>
          <w:szCs w:val="24"/>
        </w:rPr>
      </w:pPr>
      <w:r w:rsidRPr="008439FF">
        <w:rPr>
          <w:b/>
          <w:bCs/>
          <w:sz w:val="24"/>
          <w:szCs w:val="24"/>
        </w:rPr>
        <w:t>Председателят АНИ КАНЕВА</w:t>
      </w:r>
      <w:r w:rsidRPr="008439FF">
        <w:rPr>
          <w:sz w:val="24"/>
          <w:szCs w:val="24"/>
        </w:rPr>
        <w:t xml:space="preserve">: Колеги, </w:t>
      </w:r>
      <w:r w:rsidRPr="008439FF">
        <w:rPr>
          <w:sz w:val="24"/>
          <w:szCs w:val="24"/>
          <w:lang w:val="bg-BG"/>
        </w:rPr>
        <w:t xml:space="preserve">по т.1 ви </w:t>
      </w:r>
      <w:r w:rsidRPr="008439FF">
        <w:rPr>
          <w:sz w:val="24"/>
          <w:szCs w:val="24"/>
        </w:rPr>
        <w:t xml:space="preserve">докладвам, че по повод предсрочното прекратяване на пълномощията на кмета на с. Александрово и изпратеното му уведомително писмо в тази връзка, в 3-дневния срок за възражение, същият е депозирал писмено становище наш вх. №200/25.06.18г., с което не прави възражения и изразява съгласие пълномощията му на кмет на кметство да бъдат предсрочно прекратени, поради невъзможност да изпълнява задълженията си повече от шест месеца, предвид наличното му заболяване и влошеното му здравословно състояние, като според него липсва яснота кога и дали ще е във възможност и занапред да изпълнява кметските си задължения.  </w:t>
      </w:r>
      <w:r w:rsidRPr="008439FF">
        <w:rPr>
          <w:sz w:val="24"/>
          <w:szCs w:val="24"/>
          <w:lang w:val="bg-BG"/>
        </w:rPr>
        <w:t>Зачитам ви текста на становището.</w:t>
      </w:r>
      <w:r w:rsidRPr="008439FF">
        <w:rPr>
          <w:sz w:val="24"/>
          <w:szCs w:val="24"/>
        </w:rPr>
        <w:t xml:space="preserve">    </w:t>
      </w:r>
    </w:p>
    <w:p w:rsidR="00F15815" w:rsidRPr="008439FF" w:rsidRDefault="00F15815" w:rsidP="00B66D31">
      <w:pPr>
        <w:pStyle w:val="NormalWeb"/>
        <w:shd w:val="clear" w:color="auto" w:fill="FFFFFF"/>
        <w:spacing w:after="150"/>
        <w:jc w:val="both"/>
        <w:rPr>
          <w:rFonts w:ascii="Calibri" w:hAnsi="Calibri" w:cs="Calibri"/>
          <w:lang w:val="ru-RU"/>
        </w:rPr>
      </w:pPr>
      <w:r w:rsidRPr="008439FF">
        <w:rPr>
          <w:rFonts w:ascii="Calibri" w:hAnsi="Calibri" w:cs="Calibri"/>
          <w:i/>
          <w:iCs/>
          <w:u w:val="single"/>
        </w:rPr>
        <w:t>По точка  2 от дневния ред</w:t>
      </w:r>
      <w:r w:rsidRPr="008439FF">
        <w:rPr>
          <w:rFonts w:ascii="Calibri" w:hAnsi="Calibri" w:cs="Calibri"/>
          <w:lang w:val="ru-RU"/>
        </w:rPr>
        <w:t xml:space="preserve"> : </w:t>
      </w:r>
    </w:p>
    <w:p w:rsidR="00F15815" w:rsidRPr="008439FF" w:rsidRDefault="00F15815" w:rsidP="00C57319">
      <w:pPr>
        <w:pStyle w:val="NormalWeb"/>
        <w:shd w:val="clear" w:color="auto" w:fill="FFFFFF"/>
        <w:spacing w:after="150"/>
        <w:jc w:val="both"/>
        <w:rPr>
          <w:rFonts w:ascii="Calibri" w:hAnsi="Calibri" w:cs="Calibri"/>
        </w:rPr>
      </w:pPr>
      <w:r w:rsidRPr="008439FF">
        <w:rPr>
          <w:rFonts w:ascii="Calibri" w:hAnsi="Calibri" w:cs="Calibri"/>
          <w:b/>
          <w:bCs/>
        </w:rPr>
        <w:t>Председателят АНИ КАНЕВА:</w:t>
      </w:r>
      <w:r w:rsidRPr="008439FF">
        <w:rPr>
          <w:rFonts w:ascii="Calibri" w:hAnsi="Calibri" w:cs="Calibri"/>
        </w:rPr>
        <w:t xml:space="preserve"> Колеги, по т.2 ви предлагам следния проект на решение:</w:t>
      </w:r>
    </w:p>
    <w:p w:rsidR="00F15815" w:rsidRPr="008439FF" w:rsidRDefault="00F15815" w:rsidP="00C57319">
      <w:pPr>
        <w:pStyle w:val="NormalWeb"/>
        <w:shd w:val="clear" w:color="auto" w:fill="FFFFFF"/>
        <w:spacing w:after="150"/>
        <w:jc w:val="both"/>
        <w:rPr>
          <w:rFonts w:ascii="Calibri" w:hAnsi="Calibri" w:cs="Calibri"/>
        </w:rPr>
      </w:pPr>
      <w:r w:rsidRPr="008439FF">
        <w:rPr>
          <w:rFonts w:ascii="Calibri" w:hAnsi="Calibri" w:cs="Calibri"/>
        </w:rPr>
        <w:t>ОТНОСНО: Предсрочно прекратяване пълномощията на кмет на кметство с.Александрово, община Стралджа, област Ямбол</w:t>
      </w:r>
    </w:p>
    <w:p w:rsidR="00F15815" w:rsidRPr="008439FF" w:rsidRDefault="00F15815" w:rsidP="00C57319">
      <w:pPr>
        <w:pStyle w:val="NormalWeb"/>
        <w:shd w:val="clear" w:color="auto" w:fill="FFFFFF"/>
        <w:spacing w:after="150"/>
        <w:jc w:val="both"/>
        <w:rPr>
          <w:rFonts w:ascii="Calibri" w:hAnsi="Calibri" w:cs="Calibri"/>
        </w:rPr>
      </w:pPr>
      <w:r w:rsidRPr="008439FF">
        <w:rPr>
          <w:rFonts w:ascii="Calibri" w:hAnsi="Calibri" w:cs="Calibri"/>
        </w:rPr>
        <w:t>В Общинска избирателна комисия Стралджа е постъпило писмо с вх.№199/19.06.2018г. от общинска администрация-Стралджа, с което уведомяват комисията, че кметът на кметство с.Александрово, община Стралджа – Стойко Иванов Георгиев, е в отпуск заради временна неработоспособност, поради общо заболяване, считано от 05.12.2017г. и до настоящия момент, като по данни от последно представения болничен лист, същият ще бъде в отпуск по болест до 02.07.2018г. с режим на лечение „домашен амбулаторен”. Към писмото са приложени докладна записка и шест броя болнични листи.</w:t>
      </w:r>
    </w:p>
    <w:p w:rsidR="00F15815" w:rsidRPr="008439FF" w:rsidRDefault="00F15815" w:rsidP="00C57319">
      <w:pPr>
        <w:pStyle w:val="NormalWeb"/>
        <w:shd w:val="clear" w:color="auto" w:fill="FFFFFF"/>
        <w:spacing w:after="150"/>
        <w:jc w:val="both"/>
        <w:rPr>
          <w:rFonts w:ascii="Calibri" w:hAnsi="Calibri" w:cs="Calibri"/>
        </w:rPr>
      </w:pPr>
      <w:r w:rsidRPr="008439FF">
        <w:rPr>
          <w:rFonts w:ascii="Calibri" w:hAnsi="Calibri" w:cs="Calibri"/>
        </w:rPr>
        <w:t>След извършена проверка на постъпилите и налични документи, Общинската избирателна комисия приема за установена, следната фактическа обстановка:</w:t>
      </w:r>
    </w:p>
    <w:p w:rsidR="00F15815" w:rsidRPr="008439FF" w:rsidRDefault="00F15815" w:rsidP="00C57319">
      <w:pPr>
        <w:pStyle w:val="NormalWeb"/>
        <w:shd w:val="clear" w:color="auto" w:fill="FFFFFF"/>
        <w:spacing w:after="150"/>
        <w:jc w:val="both"/>
        <w:rPr>
          <w:rFonts w:ascii="Calibri" w:hAnsi="Calibri" w:cs="Calibri"/>
        </w:rPr>
      </w:pPr>
      <w:r w:rsidRPr="008439FF">
        <w:rPr>
          <w:rFonts w:ascii="Calibri" w:hAnsi="Calibri" w:cs="Calibri"/>
        </w:rPr>
        <w:t>С Решение №143-МИ/26.10.2015г. на ОИК Стралджа, Стойко Иванов Георгиев с ЕГН:***, е обявен за избран за кмет на кметство с.Александрово, община Стралджа, област Ямбол на изборите проведени на 25.10.2015г., като за избора му е издадено удостоверение №1/29.10.2015г. на ОИК Стралджа.</w:t>
      </w:r>
    </w:p>
    <w:p w:rsidR="00F15815" w:rsidRPr="008439FF" w:rsidRDefault="00F15815" w:rsidP="00C57319">
      <w:pPr>
        <w:pStyle w:val="NormalWeb"/>
        <w:shd w:val="clear" w:color="auto" w:fill="FFFFFF"/>
        <w:spacing w:after="150"/>
        <w:jc w:val="both"/>
        <w:rPr>
          <w:rFonts w:ascii="Calibri" w:hAnsi="Calibri" w:cs="Calibri"/>
        </w:rPr>
      </w:pPr>
      <w:r w:rsidRPr="008439FF">
        <w:rPr>
          <w:rFonts w:ascii="Calibri" w:hAnsi="Calibri" w:cs="Calibri"/>
        </w:rPr>
        <w:t>От приложените към писмото на ОА-Стралджа писмени документи, се установява, че на Стойко Иванов Георгиев са издадени шест броя болнични листи за отпуск заради временна неработоспособност, поради общо заболяване – сърдечно такова, за непрекъснат период от 05.12.17г. до 02.07.2018г., т.е. за повече от шест месеца.</w:t>
      </w:r>
    </w:p>
    <w:p w:rsidR="00F15815" w:rsidRPr="008439FF" w:rsidRDefault="00F15815" w:rsidP="00C57319">
      <w:pPr>
        <w:pStyle w:val="NormalWeb"/>
        <w:shd w:val="clear" w:color="auto" w:fill="FFFFFF"/>
        <w:spacing w:after="150"/>
        <w:jc w:val="both"/>
        <w:rPr>
          <w:rFonts w:ascii="Calibri" w:hAnsi="Calibri" w:cs="Calibri"/>
        </w:rPr>
      </w:pPr>
      <w:r w:rsidRPr="008439FF">
        <w:rPr>
          <w:rFonts w:ascii="Calibri" w:hAnsi="Calibri" w:cs="Calibri"/>
        </w:rPr>
        <w:t>Съобразно разпоредбата на чл.42, ал.3 от ЗМСМА, на кметът на с.Александрово е изпратено уведомително писмо изх. №52/22.06.18г. на ОИК Стралджа със съответните приложения, в което му е посочена и възможността за писмено възражение пред избирателната комисия в 3-дневен срок от получаване на уведомителното писмо.</w:t>
      </w:r>
    </w:p>
    <w:p w:rsidR="00F15815" w:rsidRPr="008439FF" w:rsidRDefault="00F15815" w:rsidP="00C57319">
      <w:pPr>
        <w:pStyle w:val="NormalWeb"/>
        <w:shd w:val="clear" w:color="auto" w:fill="FFFFFF"/>
        <w:spacing w:after="150"/>
        <w:jc w:val="both"/>
        <w:rPr>
          <w:rFonts w:ascii="Calibri" w:hAnsi="Calibri" w:cs="Calibri"/>
        </w:rPr>
      </w:pPr>
      <w:r w:rsidRPr="008439FF">
        <w:rPr>
          <w:rFonts w:ascii="Calibri" w:hAnsi="Calibri" w:cs="Calibri"/>
        </w:rPr>
        <w:t xml:space="preserve">В нормативно предвидения и указан срок, в ОИК Стралджа е постъпило писмено становище вх.№200/25.06.18г. от Стойко Иванов Георгиев, с което същият не прави възражения и изразява съгласие пълномощията му на кмет на кметство да бъдат предсрочно прекратени, поради невъзможност да изпълнява задълженията си повече от шест месеца, предвид наличното му заболяване и влошеното му здравословно състояние, като според него липсва яснота кога и дали ще е във възможност и занапред да изпълнява кметските си задължения.   </w:t>
      </w:r>
    </w:p>
    <w:p w:rsidR="00F15815" w:rsidRPr="008439FF" w:rsidRDefault="00F15815" w:rsidP="00C57319">
      <w:pPr>
        <w:pStyle w:val="NormalWeb"/>
        <w:shd w:val="clear" w:color="auto" w:fill="FFFFFF"/>
        <w:spacing w:after="150"/>
        <w:jc w:val="both"/>
        <w:rPr>
          <w:rFonts w:ascii="Calibri" w:hAnsi="Calibri" w:cs="Calibri"/>
        </w:rPr>
      </w:pPr>
      <w:r w:rsidRPr="008439FF">
        <w:rPr>
          <w:rFonts w:ascii="Calibri" w:hAnsi="Calibri" w:cs="Calibri"/>
        </w:rPr>
        <w:t xml:space="preserve">При така установените обстоятелства, комисията прави извод, че в конкретния случай е налице законовата предпоставка на чл.42, ал.1, т.2  от ЗМСМА за предсрочно прекратяване пълномощията на кмет на кметство, при трайна фактическа невъзможност да изпълнява задълженията си за повече от 6 месеца поради заболяване. </w:t>
      </w:r>
    </w:p>
    <w:p w:rsidR="00F15815" w:rsidRPr="008439FF" w:rsidRDefault="00F15815" w:rsidP="00C57319">
      <w:pPr>
        <w:pStyle w:val="NormalWeb"/>
        <w:shd w:val="clear" w:color="auto" w:fill="FFFFFF"/>
        <w:spacing w:after="150"/>
        <w:jc w:val="both"/>
        <w:rPr>
          <w:rFonts w:ascii="Calibri" w:hAnsi="Calibri" w:cs="Calibri"/>
        </w:rPr>
      </w:pPr>
      <w:r w:rsidRPr="008439FF">
        <w:rPr>
          <w:rFonts w:ascii="Calibri" w:hAnsi="Calibri" w:cs="Calibri"/>
        </w:rPr>
        <w:t>Предвид изложеното и на основание чл. 87, ал. 1, т. 1 и т.30 от ИК  и чл. 42, ал. 3, във връзка с чл. 42, ал. 1, т. 2 от ЗМСМА, Общинска избирателна комисия Стралджа,</w:t>
      </w:r>
    </w:p>
    <w:p w:rsidR="00F15815" w:rsidRPr="008439FF" w:rsidRDefault="00F15815" w:rsidP="00C57319">
      <w:pPr>
        <w:pStyle w:val="NormalWeb"/>
        <w:shd w:val="clear" w:color="auto" w:fill="FFFFFF"/>
        <w:spacing w:after="150"/>
        <w:jc w:val="center"/>
        <w:rPr>
          <w:rFonts w:ascii="Calibri" w:hAnsi="Calibri" w:cs="Calibri"/>
        </w:rPr>
      </w:pPr>
      <w:r w:rsidRPr="008439FF">
        <w:rPr>
          <w:rFonts w:ascii="Calibri" w:hAnsi="Calibri" w:cs="Calibri"/>
        </w:rPr>
        <w:t>Р Е Ш И:</w:t>
      </w:r>
    </w:p>
    <w:p w:rsidR="00F15815" w:rsidRPr="008439FF" w:rsidRDefault="00F15815" w:rsidP="00C57319">
      <w:pPr>
        <w:pStyle w:val="NormalWeb"/>
        <w:shd w:val="clear" w:color="auto" w:fill="FFFFFF"/>
        <w:spacing w:after="150"/>
        <w:jc w:val="both"/>
        <w:rPr>
          <w:rFonts w:ascii="Calibri" w:hAnsi="Calibri" w:cs="Calibri"/>
        </w:rPr>
      </w:pPr>
      <w:r w:rsidRPr="008439FF">
        <w:rPr>
          <w:rFonts w:ascii="Calibri" w:hAnsi="Calibri" w:cs="Calibri"/>
        </w:rPr>
        <w:t>1.ПРЕКРАТЯВА предсрочно пълномощията на Стойко Иванов Георгиев с ЕГН: *** – кмет на кметство с.Александрово, община Стралджа, област Ямбол, обявен за избран на изборите проведени на 25.10.2015г. с Решение №143-МИ/26.10.2015г. на ОИК Стралджа.</w:t>
      </w:r>
    </w:p>
    <w:p w:rsidR="00F15815" w:rsidRPr="008439FF" w:rsidRDefault="00F15815" w:rsidP="00C57319">
      <w:pPr>
        <w:pStyle w:val="NormalWeb"/>
        <w:shd w:val="clear" w:color="auto" w:fill="FFFFFF"/>
        <w:spacing w:after="150"/>
        <w:jc w:val="both"/>
        <w:rPr>
          <w:rFonts w:ascii="Calibri" w:hAnsi="Calibri" w:cs="Calibri"/>
        </w:rPr>
      </w:pPr>
      <w:r w:rsidRPr="008439FF">
        <w:rPr>
          <w:rFonts w:ascii="Calibri" w:hAnsi="Calibri" w:cs="Calibri"/>
        </w:rPr>
        <w:t xml:space="preserve">2.ОБЕЗСИЛВА и анулира издаденото на Стойко Иванов Георгиев с ЕГН: *** удостоверение №1/29.10.2015г. на ОИК Стралджа за избран кмет на кметство с.Александрово, община Стралджа, област Ямбол.  </w:t>
      </w:r>
    </w:p>
    <w:p w:rsidR="00F15815" w:rsidRPr="008439FF" w:rsidRDefault="00F15815" w:rsidP="00C57319">
      <w:pPr>
        <w:pStyle w:val="NormalWeb"/>
        <w:shd w:val="clear" w:color="auto" w:fill="FFFFFF"/>
        <w:spacing w:after="150"/>
        <w:jc w:val="both"/>
        <w:rPr>
          <w:rFonts w:ascii="Calibri" w:hAnsi="Calibri" w:cs="Calibri"/>
        </w:rPr>
      </w:pPr>
      <w:r w:rsidRPr="008439FF">
        <w:rPr>
          <w:rFonts w:ascii="Calibri" w:hAnsi="Calibri" w:cs="Calibri"/>
        </w:rPr>
        <w:t>Решението на ОИК Стралджа подлежи на оспорване пред Административен съд – Ямбол, в 7-дневен срок от обявяването му, на основание чл.42, ал.5 от ЗМСМА, по реда на чл.459 от Изборният кодекс.</w:t>
      </w:r>
    </w:p>
    <w:p w:rsidR="00F15815" w:rsidRPr="008439FF" w:rsidRDefault="00F15815" w:rsidP="00C57319">
      <w:pPr>
        <w:pStyle w:val="NormalWeb"/>
        <w:shd w:val="clear" w:color="auto" w:fill="FFFFFF"/>
        <w:spacing w:after="150"/>
        <w:jc w:val="both"/>
        <w:rPr>
          <w:rFonts w:ascii="Calibri" w:hAnsi="Calibri" w:cs="Calibri"/>
        </w:rPr>
      </w:pPr>
      <w:r w:rsidRPr="008439FF">
        <w:rPr>
          <w:rFonts w:ascii="Calibri" w:hAnsi="Calibri" w:cs="Calibri"/>
        </w:rPr>
        <w:t>Съгласно разпоредбата на чл.42, ал.5, изр. последно от ЗМСМА, препис от настоящото решение да се изпрати на Централната избирателна комисия и на Председателя на Общински съвет – Стралджа в тридневен срок от влизането му в сила.</w:t>
      </w:r>
    </w:p>
    <w:p w:rsidR="00F15815" w:rsidRPr="008439FF" w:rsidRDefault="00F15815" w:rsidP="00C57319">
      <w:pPr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8439FF">
        <w:rPr>
          <w:b/>
          <w:bCs/>
          <w:sz w:val="24"/>
          <w:szCs w:val="24"/>
          <w:lang w:val="bg-BG"/>
        </w:rPr>
        <w:t>Председателят АНИ КАНЕВА:</w:t>
      </w:r>
      <w:r w:rsidRPr="008439FF">
        <w:rPr>
          <w:sz w:val="24"/>
          <w:szCs w:val="24"/>
          <w:lang w:val="bg-BG" w:eastAsia="bg-BG"/>
        </w:rPr>
        <w:t xml:space="preserve"> Има ли изказвания, възражения, допълнения по повод представения проект. Не се правят.</w:t>
      </w:r>
    </w:p>
    <w:p w:rsidR="00F15815" w:rsidRPr="008439FF" w:rsidRDefault="00F15815" w:rsidP="00C57319">
      <w:pPr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8439FF">
        <w:rPr>
          <w:sz w:val="24"/>
          <w:szCs w:val="24"/>
          <w:lang w:val="bg-BG" w:eastAsia="bg-BG"/>
        </w:rPr>
        <w:t>Който е съгласен с така предложения проект на решение, моля да гласува.</w:t>
      </w:r>
    </w:p>
    <w:p w:rsidR="00F15815" w:rsidRPr="008439FF" w:rsidRDefault="00F15815" w:rsidP="00C57319">
      <w:pPr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</w:p>
    <w:p w:rsidR="00F15815" w:rsidRPr="008439FF" w:rsidRDefault="00F15815" w:rsidP="00480858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8439FF">
        <w:rPr>
          <w:sz w:val="24"/>
          <w:szCs w:val="24"/>
          <w:lang w:val="bg-BG"/>
        </w:rPr>
        <w:t>Гласували „ За” – 9 членове - Ани Канева, Янулка Иванова, Гергана Кавалджиева, Донка Иванова, Елена Чакърова, Велина Хайдутова-Пенева, Валентин Иванов, Нели Стоянова, Нели Радкова.</w:t>
      </w:r>
    </w:p>
    <w:p w:rsidR="00F15815" w:rsidRPr="008439FF" w:rsidRDefault="00F15815" w:rsidP="00480858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8439FF">
        <w:rPr>
          <w:sz w:val="24"/>
          <w:szCs w:val="24"/>
          <w:lang w:val="bg-BG"/>
        </w:rPr>
        <w:t>„Против”: няма</w:t>
      </w:r>
    </w:p>
    <w:p w:rsidR="00F15815" w:rsidRPr="008439FF" w:rsidRDefault="00F15815" w:rsidP="00480858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F15815" w:rsidRPr="008439FF" w:rsidRDefault="00F15815" w:rsidP="00480858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8439FF">
        <w:rPr>
          <w:b/>
          <w:bCs/>
          <w:sz w:val="24"/>
          <w:szCs w:val="24"/>
          <w:lang w:val="bg-BG"/>
        </w:rPr>
        <w:t>Председателят АНИ КАНЕВА</w:t>
      </w:r>
      <w:r w:rsidRPr="008439FF">
        <w:rPr>
          <w:sz w:val="24"/>
          <w:szCs w:val="24"/>
          <w:lang w:val="bg-BG"/>
        </w:rPr>
        <w:t>: Решението се приема под №188-МИ/27.06.18г.</w:t>
      </w:r>
    </w:p>
    <w:p w:rsidR="00F15815" w:rsidRPr="008439FF" w:rsidRDefault="00F15815" w:rsidP="00C57319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F15815" w:rsidRPr="008439FF" w:rsidRDefault="00F15815" w:rsidP="00480858">
      <w:pPr>
        <w:spacing w:after="240"/>
        <w:jc w:val="both"/>
        <w:rPr>
          <w:sz w:val="24"/>
          <w:szCs w:val="24"/>
          <w:lang w:val="bg-BG"/>
        </w:rPr>
      </w:pPr>
      <w:r w:rsidRPr="008439FF">
        <w:rPr>
          <w:i/>
          <w:iCs/>
          <w:sz w:val="24"/>
          <w:szCs w:val="24"/>
          <w:u w:val="single"/>
          <w:lang w:val="bg-BG"/>
        </w:rPr>
        <w:t>По точка 3 от дневния ред</w:t>
      </w:r>
      <w:r w:rsidRPr="008439FF">
        <w:rPr>
          <w:i/>
          <w:iCs/>
          <w:sz w:val="24"/>
          <w:szCs w:val="24"/>
          <w:lang w:val="bg-BG"/>
        </w:rPr>
        <w:t xml:space="preserve">:       </w:t>
      </w:r>
    </w:p>
    <w:p w:rsidR="00F15815" w:rsidRPr="008439FF" w:rsidRDefault="00F15815" w:rsidP="00480858">
      <w:pPr>
        <w:spacing w:after="240"/>
        <w:jc w:val="both"/>
        <w:rPr>
          <w:sz w:val="24"/>
          <w:szCs w:val="24"/>
          <w:lang w:val="bg-BG"/>
        </w:rPr>
      </w:pPr>
      <w:r w:rsidRPr="008439FF">
        <w:rPr>
          <w:b/>
          <w:bCs/>
          <w:sz w:val="24"/>
          <w:szCs w:val="24"/>
          <w:lang w:val="bg-BG"/>
        </w:rPr>
        <w:t>Председателят АНИ КАНЕВА</w:t>
      </w:r>
      <w:r w:rsidRPr="008439FF">
        <w:rPr>
          <w:b/>
          <w:bCs/>
          <w:sz w:val="24"/>
          <w:szCs w:val="24"/>
          <w:lang w:val="ru-RU"/>
        </w:rPr>
        <w:t>:</w:t>
      </w:r>
      <w:r w:rsidRPr="008439FF">
        <w:rPr>
          <w:sz w:val="24"/>
          <w:szCs w:val="24"/>
          <w:lang w:val="ru-RU"/>
        </w:rPr>
        <w:t xml:space="preserve"> Колеги,</w:t>
      </w:r>
      <w:r w:rsidRPr="008439FF">
        <w:rPr>
          <w:sz w:val="24"/>
          <w:szCs w:val="24"/>
          <w:lang w:val="bg-BG"/>
        </w:rPr>
        <w:t xml:space="preserve"> с оглед разпоредбата на </w:t>
      </w:r>
      <w:r w:rsidRPr="008439FF">
        <w:rPr>
          <w:sz w:val="24"/>
          <w:szCs w:val="24"/>
        </w:rPr>
        <w:t>чл.42, ал.5, изр. последно от ЗМСМА</w:t>
      </w:r>
      <w:r w:rsidRPr="008439FF">
        <w:rPr>
          <w:sz w:val="24"/>
          <w:szCs w:val="24"/>
          <w:lang w:val="bg-BG"/>
        </w:rPr>
        <w:t xml:space="preserve">, след влизане в сила на решението, чийто проект гласувахме, в 3-дневен срок следва да изпратим преписи от същото на ЦИК и на Общински съвет Стралджа. Също така следва да изискаме и справка от служба ГРАО към община Стралджа за броя на населението в с.Александрово, общ. Стралджа към датата на прекратяване на пълномощията на кмета, предвид нормата на чл.463, ал.1 от ИК, вр. </w:t>
      </w:r>
      <w:r w:rsidRPr="008439FF">
        <w:rPr>
          <w:rStyle w:val="newdocreference"/>
          <w:sz w:val="24"/>
          <w:szCs w:val="24"/>
        </w:rPr>
        <w:t>чл. 16, т. 1 от Закона за административно-териториалното устройство на Република България</w:t>
      </w:r>
      <w:r w:rsidRPr="008439FF">
        <w:rPr>
          <w:rStyle w:val="newdocreference"/>
          <w:sz w:val="24"/>
          <w:szCs w:val="24"/>
          <w:lang w:val="bg-BG"/>
        </w:rPr>
        <w:t>, за преценка следва ли да се насрочат частични избори за кмет на кметство</w:t>
      </w:r>
      <w:r w:rsidRPr="008439FF">
        <w:rPr>
          <w:sz w:val="24"/>
          <w:szCs w:val="24"/>
        </w:rPr>
        <w:t>.</w:t>
      </w:r>
      <w:r w:rsidRPr="008439FF">
        <w:rPr>
          <w:sz w:val="24"/>
          <w:szCs w:val="24"/>
          <w:lang w:val="bg-BG"/>
        </w:rPr>
        <w:t xml:space="preserve"> Получената справка, ще приложим към преписа от решението, предвиден за ЦИК.</w:t>
      </w:r>
    </w:p>
    <w:p w:rsidR="00F15815" w:rsidRPr="008439FF" w:rsidRDefault="00F15815" w:rsidP="008439FF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8439FF">
        <w:rPr>
          <w:sz w:val="24"/>
          <w:szCs w:val="24"/>
          <w:lang w:val="bg-BG"/>
        </w:rPr>
        <w:t>Решение №188-МИ/27.06.18г. ще обявим днес, което значи, че същото ще влезе в сила на 04.07.18г.</w:t>
      </w:r>
    </w:p>
    <w:p w:rsidR="00F15815" w:rsidRPr="008439FF" w:rsidRDefault="00F15815" w:rsidP="008439FF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8439FF">
        <w:rPr>
          <w:sz w:val="24"/>
          <w:szCs w:val="24"/>
          <w:lang w:val="bg-BG"/>
        </w:rPr>
        <w:t>В тази връзка и за изготвяне на съответните писма и справки, определям дежурство на 05.07.2018г., което да се осъществи от мен и от Гергана Кавалджиева.</w:t>
      </w:r>
    </w:p>
    <w:p w:rsidR="00F15815" w:rsidRPr="008439FF" w:rsidRDefault="00F15815" w:rsidP="008439FF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F15815" w:rsidRPr="008439FF" w:rsidRDefault="00F15815" w:rsidP="005314A7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8439FF">
        <w:rPr>
          <w:sz w:val="24"/>
          <w:szCs w:val="24"/>
          <w:lang w:val="bg-BG"/>
        </w:rPr>
        <w:t>Колеги, имате ли изказвания по точките от дневния ред? Не се правят.</w:t>
      </w:r>
    </w:p>
    <w:p w:rsidR="00F15815" w:rsidRPr="008439FF" w:rsidRDefault="00F15815" w:rsidP="005314A7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F15815" w:rsidRPr="008439FF" w:rsidRDefault="00F15815" w:rsidP="00641858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8439FF">
        <w:rPr>
          <w:sz w:val="24"/>
          <w:szCs w:val="24"/>
          <w:lang w:val="bg-BG"/>
        </w:rPr>
        <w:t>Поради изчерпване на дневният ред, закривам днешното заседание.</w:t>
      </w:r>
    </w:p>
    <w:p w:rsidR="00F15815" w:rsidRPr="008439FF" w:rsidRDefault="00F15815" w:rsidP="00641858">
      <w:pPr>
        <w:jc w:val="both"/>
        <w:rPr>
          <w:sz w:val="24"/>
          <w:szCs w:val="24"/>
          <w:lang w:val="bg-BG"/>
        </w:rPr>
      </w:pPr>
      <w:r w:rsidRPr="008439FF">
        <w:rPr>
          <w:sz w:val="24"/>
          <w:szCs w:val="24"/>
          <w:lang w:val="bg-BG"/>
        </w:rPr>
        <w:t xml:space="preserve"> </w:t>
      </w:r>
    </w:p>
    <w:p w:rsidR="00F15815" w:rsidRPr="008439FF" w:rsidRDefault="00F15815" w:rsidP="00641858">
      <w:pPr>
        <w:jc w:val="both"/>
        <w:rPr>
          <w:sz w:val="24"/>
          <w:szCs w:val="24"/>
          <w:lang w:val="bg-BG" w:eastAsia="bg-BG"/>
        </w:rPr>
      </w:pPr>
      <w:r w:rsidRPr="008439FF">
        <w:rPr>
          <w:sz w:val="24"/>
          <w:szCs w:val="24"/>
          <w:lang w:val="bg-BG" w:eastAsia="bg-BG"/>
        </w:rPr>
        <w:t>Заседанието на ОИК-Стралджа приключи в 15.20 ч.</w:t>
      </w:r>
    </w:p>
    <w:p w:rsidR="00F15815" w:rsidRPr="008439FF" w:rsidRDefault="00F15815" w:rsidP="00641858">
      <w:pPr>
        <w:jc w:val="both"/>
        <w:rPr>
          <w:sz w:val="24"/>
          <w:szCs w:val="24"/>
          <w:lang w:val="bg-BG" w:eastAsia="bg-BG"/>
        </w:rPr>
      </w:pPr>
    </w:p>
    <w:p w:rsidR="00F15815" w:rsidRPr="008439FF" w:rsidRDefault="00F15815" w:rsidP="00641858">
      <w:pPr>
        <w:jc w:val="both"/>
        <w:rPr>
          <w:sz w:val="24"/>
          <w:szCs w:val="24"/>
          <w:lang w:val="bg-BG" w:eastAsia="bg-BG"/>
        </w:rPr>
      </w:pPr>
    </w:p>
    <w:p w:rsidR="00F15815" w:rsidRPr="008439FF" w:rsidRDefault="00F15815" w:rsidP="00641858">
      <w:pPr>
        <w:jc w:val="both"/>
        <w:rPr>
          <w:sz w:val="24"/>
          <w:szCs w:val="24"/>
          <w:lang w:val="bg-BG" w:eastAsia="bg-BG"/>
        </w:rPr>
      </w:pPr>
    </w:p>
    <w:p w:rsidR="00F15815" w:rsidRPr="008439FF" w:rsidRDefault="00F15815" w:rsidP="00641858">
      <w:pPr>
        <w:jc w:val="both"/>
        <w:rPr>
          <w:sz w:val="24"/>
          <w:szCs w:val="24"/>
          <w:lang w:val="bg-BG" w:eastAsia="bg-BG"/>
        </w:rPr>
      </w:pPr>
      <w:r w:rsidRPr="008439FF">
        <w:rPr>
          <w:sz w:val="24"/>
          <w:szCs w:val="24"/>
          <w:lang w:val="bg-BG" w:eastAsia="bg-BG"/>
        </w:rPr>
        <w:t>Председател:</w:t>
      </w:r>
    </w:p>
    <w:p w:rsidR="00F15815" w:rsidRPr="008439FF" w:rsidRDefault="00F15815" w:rsidP="00641858">
      <w:pPr>
        <w:jc w:val="both"/>
        <w:rPr>
          <w:sz w:val="24"/>
          <w:szCs w:val="24"/>
          <w:lang w:val="bg-BG" w:eastAsia="bg-BG"/>
        </w:rPr>
      </w:pPr>
      <w:r w:rsidRPr="008439FF">
        <w:rPr>
          <w:sz w:val="24"/>
          <w:szCs w:val="24"/>
          <w:lang w:val="bg-BG" w:eastAsia="bg-BG"/>
        </w:rPr>
        <w:t xml:space="preserve">                     Ани Канева</w:t>
      </w:r>
    </w:p>
    <w:p w:rsidR="00F15815" w:rsidRPr="008439FF" w:rsidRDefault="00F15815" w:rsidP="00641858">
      <w:pPr>
        <w:jc w:val="both"/>
        <w:rPr>
          <w:sz w:val="24"/>
          <w:szCs w:val="24"/>
          <w:lang w:val="bg-BG" w:eastAsia="bg-BG"/>
        </w:rPr>
      </w:pPr>
    </w:p>
    <w:p w:rsidR="00F15815" w:rsidRPr="008439FF" w:rsidRDefault="00F15815" w:rsidP="00641858">
      <w:pPr>
        <w:jc w:val="both"/>
        <w:rPr>
          <w:sz w:val="24"/>
          <w:szCs w:val="24"/>
          <w:lang w:val="bg-BG" w:eastAsia="bg-BG"/>
        </w:rPr>
      </w:pPr>
    </w:p>
    <w:p w:rsidR="00F15815" w:rsidRPr="008439FF" w:rsidRDefault="00F15815" w:rsidP="00641858">
      <w:pPr>
        <w:jc w:val="both"/>
        <w:rPr>
          <w:sz w:val="24"/>
          <w:szCs w:val="24"/>
          <w:lang w:val="bg-BG" w:eastAsia="bg-BG"/>
        </w:rPr>
      </w:pPr>
      <w:r w:rsidRPr="008439FF">
        <w:rPr>
          <w:sz w:val="24"/>
          <w:szCs w:val="24"/>
          <w:lang w:val="bg-BG" w:eastAsia="bg-BG"/>
        </w:rPr>
        <w:t>Секретар:</w:t>
      </w:r>
    </w:p>
    <w:p w:rsidR="00F15815" w:rsidRPr="008439FF" w:rsidRDefault="00F15815" w:rsidP="00641858">
      <w:pPr>
        <w:jc w:val="both"/>
        <w:rPr>
          <w:sz w:val="24"/>
          <w:szCs w:val="24"/>
        </w:rPr>
      </w:pPr>
      <w:r w:rsidRPr="008439FF">
        <w:rPr>
          <w:sz w:val="24"/>
          <w:szCs w:val="24"/>
          <w:lang w:val="bg-BG" w:eastAsia="bg-BG"/>
        </w:rPr>
        <w:t xml:space="preserve">                Гергана Кавалджиева</w:t>
      </w:r>
      <w:r w:rsidRPr="008439FF">
        <w:rPr>
          <w:sz w:val="24"/>
          <w:szCs w:val="24"/>
          <w:lang w:val="bg-BG"/>
        </w:rPr>
        <w:t xml:space="preserve"> </w:t>
      </w:r>
    </w:p>
    <w:sectPr w:rsidR="00F15815" w:rsidRPr="008439FF" w:rsidSect="00E8727A">
      <w:pgSz w:w="11907" w:h="16840" w:code="9"/>
      <w:pgMar w:top="993" w:right="1134" w:bottom="107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1AC8"/>
    <w:multiLevelType w:val="hybridMultilevel"/>
    <w:tmpl w:val="40B83A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797"/>
    <w:rsid w:val="00074E19"/>
    <w:rsid w:val="000A34F7"/>
    <w:rsid w:val="00132506"/>
    <w:rsid w:val="00151522"/>
    <w:rsid w:val="001A217C"/>
    <w:rsid w:val="00271971"/>
    <w:rsid w:val="00295CFB"/>
    <w:rsid w:val="002A217B"/>
    <w:rsid w:val="002B2763"/>
    <w:rsid w:val="003631EA"/>
    <w:rsid w:val="003B2487"/>
    <w:rsid w:val="003F153C"/>
    <w:rsid w:val="00445F20"/>
    <w:rsid w:val="00480858"/>
    <w:rsid w:val="00491C2C"/>
    <w:rsid w:val="004A0B9B"/>
    <w:rsid w:val="005314A7"/>
    <w:rsid w:val="00585735"/>
    <w:rsid w:val="00641858"/>
    <w:rsid w:val="00674412"/>
    <w:rsid w:val="00696480"/>
    <w:rsid w:val="006E571E"/>
    <w:rsid w:val="00702155"/>
    <w:rsid w:val="0070309E"/>
    <w:rsid w:val="008261DA"/>
    <w:rsid w:val="008439FF"/>
    <w:rsid w:val="00891006"/>
    <w:rsid w:val="009D08DE"/>
    <w:rsid w:val="009D73E0"/>
    <w:rsid w:val="00A57DA3"/>
    <w:rsid w:val="00B66D31"/>
    <w:rsid w:val="00BB70E7"/>
    <w:rsid w:val="00C45797"/>
    <w:rsid w:val="00C57319"/>
    <w:rsid w:val="00D513CC"/>
    <w:rsid w:val="00D871D1"/>
    <w:rsid w:val="00DE767C"/>
    <w:rsid w:val="00E41579"/>
    <w:rsid w:val="00E8727A"/>
    <w:rsid w:val="00F033D8"/>
    <w:rsid w:val="00F15815"/>
    <w:rsid w:val="00F725DF"/>
    <w:rsid w:val="00FA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D8"/>
    <w:pPr>
      <w:widowControl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033D8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033D8"/>
    <w:pPr>
      <w:ind w:left="290"/>
    </w:pPr>
    <w:rPr>
      <w:rFonts w:ascii="Cambria" w:hAnsi="Cambria" w:cs="Cambria"/>
      <w:sz w:val="19"/>
      <w:szCs w:val="19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033D8"/>
  </w:style>
  <w:style w:type="paragraph" w:customStyle="1" w:styleId="TableParagraph">
    <w:name w:val="Table Paragraph"/>
    <w:basedOn w:val="Normal"/>
    <w:uiPriority w:val="99"/>
    <w:rsid w:val="00F033D8"/>
  </w:style>
  <w:style w:type="paragraph" w:styleId="BalloonText">
    <w:name w:val="Balloon Text"/>
    <w:basedOn w:val="Normal"/>
    <w:link w:val="BalloonTextChar"/>
    <w:uiPriority w:val="99"/>
    <w:semiHidden/>
    <w:rsid w:val="00696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4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71971"/>
    <w:pPr>
      <w:widowControl/>
      <w:spacing w:after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">
    <w:name w:val="Style"/>
    <w:uiPriority w:val="99"/>
    <w:rsid w:val="00271971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cs="Calibri"/>
      <w:sz w:val="24"/>
      <w:szCs w:val="24"/>
    </w:rPr>
  </w:style>
  <w:style w:type="character" w:styleId="Strong">
    <w:name w:val="Strong"/>
    <w:basedOn w:val="DefaultParagraphFont"/>
    <w:uiPriority w:val="99"/>
    <w:qFormat/>
    <w:rsid w:val="00271971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71971"/>
  </w:style>
  <w:style w:type="character" w:customStyle="1" w:styleId="newdocreference">
    <w:name w:val="newdocreference"/>
    <w:basedOn w:val="DefaultParagraphFont"/>
    <w:uiPriority w:val="99"/>
    <w:rsid w:val="00843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4</Pages>
  <Words>1187</Words>
  <Characters>6768</Characters>
  <Application>Microsoft Office Outlook</Application>
  <DocSecurity>0</DocSecurity>
  <Lines>0</Lines>
  <Paragraphs>0</Paragraphs>
  <ScaleCrop>false</ScaleCrop>
  <Company>Sraldzha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Nasko</dc:creator>
  <cp:keywords/>
  <dc:description/>
  <cp:lastModifiedBy>Valya</cp:lastModifiedBy>
  <cp:revision>7</cp:revision>
  <cp:lastPrinted>2016-11-24T11:37:00Z</cp:lastPrinted>
  <dcterms:created xsi:type="dcterms:W3CDTF">2018-07-02T09:24:00Z</dcterms:created>
  <dcterms:modified xsi:type="dcterms:W3CDTF">2018-07-03T11:14:00Z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MF210 Series</vt:lpwstr>
  </property>
</Properties>
</file>